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B3CEC" w:rsidRPr="00735659" w:rsidRDefault="00FB3CEC" w:rsidP="00183B91">
      <w:pPr>
        <w:pStyle w:val="a3"/>
        <w:rPr>
          <w:rFonts w:ascii="BIZ UDP明朝 Medium" w:eastAsia="BIZ UDP明朝 Medium" w:hAnsi="BIZ UDP明朝 Medium"/>
          <w:spacing w:val="0"/>
          <w:u w:val="single"/>
        </w:rPr>
      </w:pPr>
    </w:p>
    <w:p w14:paraId="733E2D7D" w14:textId="77777777" w:rsidR="00FB3CEC" w:rsidRPr="00735659" w:rsidRDefault="00FB3CEC" w:rsidP="0007406A">
      <w:pPr>
        <w:pStyle w:val="a3"/>
        <w:jc w:val="right"/>
        <w:rPr>
          <w:rFonts w:ascii="BIZ UDP明朝 Medium" w:eastAsia="BIZ UDP明朝 Medium" w:hAnsi="BIZ UDP明朝 Medium"/>
          <w:spacing w:val="0"/>
        </w:rPr>
      </w:pPr>
      <w:r w:rsidRPr="00735659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　　</w:t>
      </w:r>
      <w:r w:rsidRPr="00735659">
        <w:rPr>
          <w:rFonts w:ascii="BIZ UDP明朝 Medium" w:eastAsia="BIZ UDP明朝 Medium" w:hAnsi="BIZ UDP明朝 Medium" w:hint="eastAsia"/>
          <w:spacing w:val="6"/>
        </w:rPr>
        <w:t xml:space="preserve">   </w:t>
      </w:r>
    </w:p>
    <w:p w14:paraId="10430DCE" w14:textId="77777777" w:rsidR="00FB3CEC" w:rsidRPr="00735659" w:rsidRDefault="00FB3CEC" w:rsidP="00735659">
      <w:pPr>
        <w:pStyle w:val="a3"/>
        <w:spacing w:line="352" w:lineRule="exact"/>
        <w:jc w:val="center"/>
        <w:rPr>
          <w:rFonts w:ascii="BIZ UDPゴシック" w:eastAsia="BIZ UDPゴシック" w:hAnsi="BIZ UDPゴシック"/>
          <w:spacing w:val="21"/>
          <w:sz w:val="32"/>
          <w:szCs w:val="32"/>
        </w:rPr>
      </w:pPr>
      <w:r w:rsidRPr="00735659">
        <w:rPr>
          <w:rFonts w:ascii="BIZ UDPゴシック" w:eastAsia="BIZ UDPゴシック" w:hAnsi="BIZ UDPゴシック" w:hint="eastAsia"/>
          <w:spacing w:val="21"/>
          <w:sz w:val="32"/>
          <w:szCs w:val="32"/>
        </w:rPr>
        <w:t>放射性同位元素等</w:t>
      </w:r>
      <w:r w:rsidR="00735659" w:rsidRPr="00735659">
        <w:rPr>
          <w:rFonts w:ascii="BIZ UDPゴシック" w:eastAsia="BIZ UDPゴシック" w:hAnsi="BIZ UDPゴシック" w:hint="eastAsia"/>
          <w:spacing w:val="10"/>
          <w:sz w:val="32"/>
          <w:szCs w:val="32"/>
        </w:rPr>
        <w:t>の</w:t>
      </w:r>
      <w:r w:rsidRPr="00735659">
        <w:rPr>
          <w:rFonts w:ascii="BIZ UDPゴシック" w:eastAsia="BIZ UDPゴシック" w:hAnsi="BIZ UDPゴシック" w:hint="eastAsia"/>
          <w:spacing w:val="21"/>
          <w:sz w:val="32"/>
          <w:szCs w:val="32"/>
        </w:rPr>
        <w:t>購入申込書</w:t>
      </w:r>
    </w:p>
    <w:p w14:paraId="0A37501D" w14:textId="77777777" w:rsidR="00613B4C" w:rsidRPr="00BD5C21" w:rsidRDefault="00613B4C" w:rsidP="00613B4C">
      <w:pPr>
        <w:pStyle w:val="a3"/>
        <w:spacing w:line="352" w:lineRule="exact"/>
        <w:rPr>
          <w:rFonts w:ascii="BIZ UDP明朝 Medium" w:eastAsia="BIZ UDP明朝 Medium" w:hAnsi="BIZ UDP明朝 Medium"/>
          <w:spacing w:val="21"/>
          <w:sz w:val="21"/>
          <w:szCs w:val="21"/>
        </w:rPr>
      </w:pPr>
    </w:p>
    <w:p w14:paraId="5E7B2E02" w14:textId="77777777" w:rsidR="00726477" w:rsidRPr="00735659" w:rsidRDefault="00726477" w:rsidP="00726477">
      <w:pPr>
        <w:pStyle w:val="a3"/>
        <w:spacing w:line="352" w:lineRule="exact"/>
        <w:jc w:val="right"/>
        <w:rPr>
          <w:rFonts w:ascii="BIZ UDP明朝 Medium" w:eastAsia="BIZ UDP明朝 Medium" w:hAnsi="BIZ UDP明朝 Medium"/>
          <w:b/>
          <w:spacing w:val="21"/>
          <w:sz w:val="21"/>
          <w:szCs w:val="21"/>
          <w:u w:val="single"/>
        </w:rPr>
      </w:pPr>
      <w:r w:rsidRPr="00735659">
        <w:rPr>
          <w:rFonts w:ascii="BIZ UDP明朝 Medium" w:eastAsia="BIZ UDP明朝 Medium" w:hAnsi="BIZ UDP明朝 Medium" w:hint="eastAsia"/>
          <w:b/>
          <w:spacing w:val="21"/>
          <w:sz w:val="21"/>
          <w:szCs w:val="21"/>
          <w:u w:val="single"/>
        </w:rPr>
        <w:t xml:space="preserve">申込年月日：　　</w:t>
      </w:r>
      <w:r w:rsidR="00735659">
        <w:rPr>
          <w:rFonts w:ascii="BIZ UDP明朝 Medium" w:eastAsia="BIZ UDP明朝 Medium" w:hAnsi="BIZ UDP明朝 Medium" w:hint="eastAsia"/>
          <w:b/>
          <w:spacing w:val="21"/>
          <w:sz w:val="21"/>
          <w:szCs w:val="21"/>
          <w:u w:val="single"/>
        </w:rPr>
        <w:t xml:space="preserve">　</w:t>
      </w:r>
      <w:r w:rsidRPr="00735659">
        <w:rPr>
          <w:rFonts w:ascii="BIZ UDP明朝 Medium" w:eastAsia="BIZ UDP明朝 Medium" w:hAnsi="BIZ UDP明朝 Medium" w:hint="eastAsia"/>
          <w:b/>
          <w:spacing w:val="21"/>
          <w:sz w:val="21"/>
          <w:szCs w:val="21"/>
          <w:u w:val="single"/>
        </w:rPr>
        <w:t xml:space="preserve">　年</w:t>
      </w:r>
      <w:r w:rsidR="00E025D6" w:rsidRPr="00735659">
        <w:rPr>
          <w:rFonts w:ascii="BIZ UDP明朝 Medium" w:eastAsia="BIZ UDP明朝 Medium" w:hAnsi="BIZ UDP明朝 Medium" w:hint="eastAsia"/>
          <w:b/>
          <w:spacing w:val="21"/>
          <w:sz w:val="21"/>
          <w:szCs w:val="21"/>
          <w:u w:val="single"/>
        </w:rPr>
        <w:t xml:space="preserve">　</w:t>
      </w:r>
      <w:r w:rsidR="00735659">
        <w:rPr>
          <w:rFonts w:ascii="BIZ UDP明朝 Medium" w:eastAsia="BIZ UDP明朝 Medium" w:hAnsi="BIZ UDP明朝 Medium" w:hint="eastAsia"/>
          <w:b/>
          <w:spacing w:val="21"/>
          <w:sz w:val="21"/>
          <w:szCs w:val="21"/>
          <w:u w:val="single"/>
        </w:rPr>
        <w:t xml:space="preserve">　　</w:t>
      </w:r>
      <w:r w:rsidRPr="00735659">
        <w:rPr>
          <w:rFonts w:ascii="BIZ UDP明朝 Medium" w:eastAsia="BIZ UDP明朝 Medium" w:hAnsi="BIZ UDP明朝 Medium" w:hint="eastAsia"/>
          <w:b/>
          <w:spacing w:val="21"/>
          <w:sz w:val="21"/>
          <w:szCs w:val="21"/>
          <w:u w:val="single"/>
        </w:rPr>
        <w:t>月</w:t>
      </w:r>
      <w:r w:rsidR="00E025D6" w:rsidRPr="00735659">
        <w:rPr>
          <w:rFonts w:ascii="BIZ UDP明朝 Medium" w:eastAsia="BIZ UDP明朝 Medium" w:hAnsi="BIZ UDP明朝 Medium" w:hint="eastAsia"/>
          <w:b/>
          <w:spacing w:val="21"/>
          <w:sz w:val="21"/>
          <w:szCs w:val="21"/>
          <w:u w:val="single"/>
        </w:rPr>
        <w:t xml:space="preserve">　</w:t>
      </w:r>
      <w:r w:rsidR="00735659">
        <w:rPr>
          <w:rFonts w:ascii="BIZ UDP明朝 Medium" w:eastAsia="BIZ UDP明朝 Medium" w:hAnsi="BIZ UDP明朝 Medium" w:hint="eastAsia"/>
          <w:b/>
          <w:spacing w:val="21"/>
          <w:sz w:val="21"/>
          <w:szCs w:val="21"/>
          <w:u w:val="single"/>
        </w:rPr>
        <w:t xml:space="preserve">　</w:t>
      </w:r>
      <w:r w:rsidR="00E025D6" w:rsidRPr="00735659">
        <w:rPr>
          <w:rFonts w:ascii="BIZ UDP明朝 Medium" w:eastAsia="BIZ UDP明朝 Medium" w:hAnsi="BIZ UDP明朝 Medium" w:hint="eastAsia"/>
          <w:b/>
          <w:spacing w:val="21"/>
          <w:sz w:val="21"/>
          <w:szCs w:val="21"/>
          <w:u w:val="single"/>
        </w:rPr>
        <w:t xml:space="preserve">　</w:t>
      </w:r>
      <w:r w:rsidRPr="00735659">
        <w:rPr>
          <w:rFonts w:ascii="BIZ UDP明朝 Medium" w:eastAsia="BIZ UDP明朝 Medium" w:hAnsi="BIZ UDP明朝 Medium" w:hint="eastAsia"/>
          <w:b/>
          <w:spacing w:val="21"/>
          <w:sz w:val="21"/>
          <w:szCs w:val="21"/>
          <w:u w:val="single"/>
        </w:rPr>
        <w:t>日</w:t>
      </w:r>
    </w:p>
    <w:p w14:paraId="5DAB6C7B" w14:textId="77777777" w:rsidR="00735659" w:rsidRDefault="00735659"/>
    <w:tbl>
      <w:tblPr>
        <w:tblStyle w:val="a8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127914" w:rsidRPr="00127914" w14:paraId="03556CAD" w14:textId="77777777" w:rsidTr="00EA2352">
        <w:trPr>
          <w:trHeight w:val="703"/>
        </w:trPr>
        <w:tc>
          <w:tcPr>
            <w:tcW w:w="1418" w:type="dxa"/>
            <w:vAlign w:val="center"/>
          </w:tcPr>
          <w:p w14:paraId="4616D9F5" w14:textId="77777777" w:rsidR="00127914" w:rsidRPr="001D3454" w:rsidRDefault="00127914" w:rsidP="001D3454">
            <w:pPr>
              <w:jc w:val="distribute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所　　属</w:t>
            </w:r>
          </w:p>
        </w:tc>
        <w:tc>
          <w:tcPr>
            <w:tcW w:w="8079" w:type="dxa"/>
            <w:vAlign w:val="center"/>
          </w:tcPr>
          <w:p w14:paraId="2D003591" w14:textId="77777777" w:rsidR="00127914" w:rsidRPr="001D3454" w:rsidRDefault="00127914" w:rsidP="001D3454">
            <w:pPr>
              <w:ind w:firstLineChars="3400" w:firstLine="4854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1D345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T</w:t>
            </w:r>
            <w:r w:rsidRPr="001D3454">
              <w:rPr>
                <w:rFonts w:ascii="BIZ UDP明朝 Medium" w:eastAsia="BIZ UDP明朝 Medium" w:hAnsi="BIZ UDP明朝 Medium"/>
                <w:sz w:val="16"/>
                <w:szCs w:val="16"/>
              </w:rPr>
              <w:t>EL</w:t>
            </w:r>
            <w:r w:rsidR="001D345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Pr="001D3454">
              <w:rPr>
                <w:rFonts w:ascii="BIZ UDP明朝 Medium" w:eastAsia="BIZ UDP明朝 Medium" w:hAnsi="BIZ UDP明朝 Medium"/>
                <w:sz w:val="16"/>
                <w:szCs w:val="16"/>
              </w:rPr>
              <w:t>:</w:t>
            </w:r>
          </w:p>
        </w:tc>
      </w:tr>
      <w:tr w:rsidR="00127914" w:rsidRPr="00127914" w14:paraId="0D19CF43" w14:textId="77777777" w:rsidTr="00EA2352">
        <w:trPr>
          <w:trHeight w:val="691"/>
        </w:trPr>
        <w:tc>
          <w:tcPr>
            <w:tcW w:w="1418" w:type="dxa"/>
            <w:vAlign w:val="center"/>
          </w:tcPr>
          <w:p w14:paraId="67311199" w14:textId="77777777" w:rsidR="00127914" w:rsidRPr="001D3454" w:rsidRDefault="00127914" w:rsidP="001D3454">
            <w:pPr>
              <w:jc w:val="distribute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氏　　名</w:t>
            </w:r>
          </w:p>
        </w:tc>
        <w:tc>
          <w:tcPr>
            <w:tcW w:w="8079" w:type="dxa"/>
            <w:vAlign w:val="center"/>
          </w:tcPr>
          <w:p w14:paraId="1E803130" w14:textId="77777777" w:rsidR="00127914" w:rsidRPr="00127914" w:rsidRDefault="00127914" w:rsidP="001D3454">
            <w:pPr>
              <w:ind w:firstLineChars="2150" w:firstLine="3069"/>
              <w:rPr>
                <w:rFonts w:ascii="BIZ UDP明朝 Medium" w:eastAsia="BIZ UDP明朝 Medium" w:hAnsi="BIZ UDP明朝 Medium"/>
              </w:rPr>
            </w:pPr>
            <w:r w:rsidRPr="001D345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印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/>
              </w:rPr>
              <w:t xml:space="preserve">              </w:t>
            </w:r>
            <w:r w:rsidRPr="001D3454">
              <w:rPr>
                <w:rFonts w:ascii="BIZ UDP明朝 Medium" w:eastAsia="BIZ UDP明朝 Medium" w:hAnsi="BIZ UDP明朝 Medium"/>
                <w:sz w:val="16"/>
                <w:szCs w:val="16"/>
              </w:rPr>
              <w:t>E-Mail</w:t>
            </w:r>
            <w:r w:rsidR="001D3454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Pr="001D3454">
              <w:rPr>
                <w:rFonts w:ascii="BIZ UDP明朝 Medium" w:eastAsia="BIZ UDP明朝 Medium" w:hAnsi="BIZ UDP明朝 Medium"/>
                <w:sz w:val="16"/>
                <w:szCs w:val="16"/>
              </w:rPr>
              <w:t>:</w:t>
            </w:r>
          </w:p>
        </w:tc>
      </w:tr>
    </w:tbl>
    <w:p w14:paraId="02EB378F" w14:textId="77777777" w:rsidR="00735659" w:rsidRDefault="00735659"/>
    <w:tbl>
      <w:tblPr>
        <w:tblStyle w:val="a8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8079"/>
      </w:tblGrid>
      <w:tr w:rsidR="00127914" w14:paraId="048C1737" w14:textId="77777777" w:rsidTr="00EA2352">
        <w:trPr>
          <w:trHeight w:val="501"/>
        </w:trPr>
        <w:tc>
          <w:tcPr>
            <w:tcW w:w="1418" w:type="dxa"/>
            <w:vAlign w:val="center"/>
          </w:tcPr>
          <w:p w14:paraId="1741FC09" w14:textId="77777777" w:rsidR="00127914" w:rsidRPr="001D3454" w:rsidRDefault="00127914" w:rsidP="009B0C9A">
            <w:pPr>
              <w:jc w:val="distribute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購入予算</w:t>
            </w:r>
          </w:p>
        </w:tc>
        <w:tc>
          <w:tcPr>
            <w:tcW w:w="8079" w:type="dxa"/>
            <w:vAlign w:val="center"/>
          </w:tcPr>
          <w:p w14:paraId="060D3F5E" w14:textId="77777777" w:rsidR="00127914" w:rsidRPr="007D1A5C" w:rsidRDefault="007D1A5C" w:rsidP="007D1A5C">
            <w:pPr>
              <w:ind w:firstLineChars="100" w:firstLine="143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事業別目的別　・　</w:t>
            </w:r>
            <w:r w:rsidR="00127914"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科研費</w:t>
            </w:r>
            <w:r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="00127914"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・</w:t>
            </w:r>
            <w:r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="00127914"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私費</w:t>
            </w:r>
            <w:r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="00127914"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・</w:t>
            </w:r>
            <w:r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="00127914"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委託費</w:t>
            </w:r>
            <w:r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="00127914"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・</w:t>
            </w:r>
            <w:r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 w:rsidR="00127914"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その他（　　</w:t>
            </w:r>
            <w:r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</w:t>
            </w:r>
            <w:r w:rsidR="00127914"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　）</w:t>
            </w:r>
            <w:r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</w:t>
            </w:r>
            <w:r w:rsidRPr="007D1A5C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電子伝票の要求番号：</w:t>
            </w:r>
          </w:p>
        </w:tc>
      </w:tr>
    </w:tbl>
    <w:p w14:paraId="6A05A809" w14:textId="77777777" w:rsidR="00127914" w:rsidRPr="007D1A5C" w:rsidRDefault="00127914"/>
    <w:tbl>
      <w:tblPr>
        <w:tblStyle w:val="a8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134"/>
        <w:gridCol w:w="851"/>
        <w:gridCol w:w="1134"/>
        <w:gridCol w:w="1887"/>
        <w:gridCol w:w="1157"/>
        <w:gridCol w:w="614"/>
        <w:gridCol w:w="1302"/>
      </w:tblGrid>
      <w:tr w:rsidR="00DE5CF5" w14:paraId="6CB9FFDF" w14:textId="77777777" w:rsidTr="001D3454">
        <w:tc>
          <w:tcPr>
            <w:tcW w:w="1418" w:type="dxa"/>
          </w:tcPr>
          <w:p w14:paraId="5A39BBE3" w14:textId="77777777" w:rsidR="00DE5CF5" w:rsidRPr="00DE5CF5" w:rsidRDefault="00DE5CF5" w:rsidP="00DE5CF5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A87DBD" w14:textId="77777777" w:rsidR="00DE5CF5" w:rsidRPr="00DE5CF5" w:rsidRDefault="00DE5CF5" w:rsidP="00DE5CF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E5CF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製造元</w:t>
            </w:r>
          </w:p>
        </w:tc>
        <w:tc>
          <w:tcPr>
            <w:tcW w:w="851" w:type="dxa"/>
          </w:tcPr>
          <w:p w14:paraId="6A25785D" w14:textId="77777777" w:rsidR="00DE5CF5" w:rsidRPr="00DE5CF5" w:rsidRDefault="00DE5CF5" w:rsidP="00DE5CF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E5CF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核種</w:t>
            </w:r>
          </w:p>
        </w:tc>
        <w:tc>
          <w:tcPr>
            <w:tcW w:w="1134" w:type="dxa"/>
          </w:tcPr>
          <w:p w14:paraId="06AB9248" w14:textId="77777777" w:rsidR="00DE5CF5" w:rsidRPr="00DE5CF5" w:rsidRDefault="00DE5CF5" w:rsidP="00DE5CF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E5CF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コード番号</w:t>
            </w:r>
          </w:p>
        </w:tc>
        <w:tc>
          <w:tcPr>
            <w:tcW w:w="1887" w:type="dxa"/>
          </w:tcPr>
          <w:p w14:paraId="3D2E2BE5" w14:textId="77777777" w:rsidR="00DE5CF5" w:rsidRPr="00DE5CF5" w:rsidRDefault="00DE5CF5" w:rsidP="00DE5CF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E5CF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品名等</w:t>
            </w:r>
          </w:p>
        </w:tc>
        <w:tc>
          <w:tcPr>
            <w:tcW w:w="1157" w:type="dxa"/>
          </w:tcPr>
          <w:p w14:paraId="078A66F2" w14:textId="77777777" w:rsidR="00DE5CF5" w:rsidRPr="00DE5CF5" w:rsidRDefault="00DE5CF5" w:rsidP="00DE5CF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E5CF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公称放射能</w:t>
            </w:r>
          </w:p>
        </w:tc>
        <w:tc>
          <w:tcPr>
            <w:tcW w:w="614" w:type="dxa"/>
          </w:tcPr>
          <w:p w14:paraId="2A929AEB" w14:textId="77777777" w:rsidR="00DE5CF5" w:rsidRPr="00DE5CF5" w:rsidRDefault="00DE5CF5" w:rsidP="00DE5CF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E5CF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個数</w:t>
            </w:r>
          </w:p>
        </w:tc>
        <w:tc>
          <w:tcPr>
            <w:tcW w:w="1302" w:type="dxa"/>
          </w:tcPr>
          <w:p w14:paraId="1DE49E79" w14:textId="77777777" w:rsidR="00DE5CF5" w:rsidRPr="00DE5CF5" w:rsidRDefault="00DE5CF5" w:rsidP="00DE5CF5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DE5CF5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総量</w:t>
            </w:r>
          </w:p>
        </w:tc>
      </w:tr>
      <w:tr w:rsidR="00DE5CF5" w14:paraId="6EC44FDB" w14:textId="77777777" w:rsidTr="001D3454">
        <w:tc>
          <w:tcPr>
            <w:tcW w:w="1418" w:type="dxa"/>
            <w:vAlign w:val="center"/>
          </w:tcPr>
          <w:p w14:paraId="45080A39" w14:textId="77777777" w:rsidR="00DE5CF5" w:rsidRPr="00DE5CF5" w:rsidRDefault="00DE5CF5" w:rsidP="00DE5CF5">
            <w:pPr>
              <w:pStyle w:val="a3"/>
              <w:spacing w:line="240" w:lineRule="auto"/>
              <w:jc w:val="left"/>
              <w:rPr>
                <w:rFonts w:ascii="BIZ UDP明朝 Medium" w:eastAsia="BIZ UDP明朝 Medium" w:hAnsi="BIZ UDP明朝 Medium"/>
                <w:spacing w:val="21"/>
                <w:sz w:val="16"/>
                <w:szCs w:val="16"/>
              </w:rPr>
            </w:pPr>
            <w:r w:rsidRPr="00DE5CF5">
              <w:rPr>
                <w:rFonts w:ascii="Segoe UI Symbol" w:eastAsia="BIZ UDP明朝 Medium" w:hAnsi="Segoe UI Symbol" w:cs="Segoe UI Symbol" w:hint="eastAsia"/>
                <w:spacing w:val="21"/>
                <w:sz w:val="16"/>
                <w:szCs w:val="16"/>
              </w:rPr>
              <w:t>□</w:t>
            </w:r>
            <w:r w:rsidRPr="00DE5CF5">
              <w:rPr>
                <w:rFonts w:ascii="BIZ UDP明朝 Medium" w:eastAsia="BIZ UDP明朝 Medium" w:hAnsi="BIZ UDP明朝 Medium" w:hint="eastAsia"/>
                <w:spacing w:val="21"/>
                <w:sz w:val="16"/>
                <w:szCs w:val="16"/>
              </w:rPr>
              <w:t>非密封</w:t>
            </w:r>
          </w:p>
          <w:p w14:paraId="40CE4601" w14:textId="77777777" w:rsidR="00DE5CF5" w:rsidRPr="00DE5CF5" w:rsidRDefault="00DE5CF5" w:rsidP="00DE5CF5">
            <w:pPr>
              <w:pStyle w:val="a3"/>
              <w:spacing w:line="240" w:lineRule="auto"/>
              <w:jc w:val="left"/>
              <w:rPr>
                <w:rFonts w:ascii="BIZ UDP明朝 Medium" w:eastAsia="BIZ UDP明朝 Medium" w:hAnsi="BIZ UDP明朝 Medium"/>
                <w:spacing w:val="21"/>
                <w:sz w:val="16"/>
                <w:szCs w:val="16"/>
              </w:rPr>
            </w:pPr>
            <w:r w:rsidRPr="00DE5CF5">
              <w:rPr>
                <w:rFonts w:ascii="Segoe UI Symbol" w:eastAsia="BIZ UDP明朝 Medium" w:hAnsi="Segoe UI Symbol" w:cs="Segoe UI Symbol" w:hint="eastAsia"/>
                <w:spacing w:val="21"/>
                <w:sz w:val="16"/>
                <w:szCs w:val="16"/>
              </w:rPr>
              <w:t>□</w:t>
            </w:r>
            <w:r w:rsidRPr="00DE5CF5">
              <w:rPr>
                <w:rFonts w:ascii="BIZ UDP明朝 Medium" w:eastAsia="BIZ UDP明朝 Medium" w:hAnsi="BIZ UDP明朝 Medium" w:hint="eastAsia"/>
                <w:spacing w:val="21"/>
                <w:sz w:val="16"/>
                <w:szCs w:val="16"/>
              </w:rPr>
              <w:t>密封</w:t>
            </w:r>
            <w:r w:rsidRPr="00DE5CF5">
              <w:rPr>
                <w:rFonts w:ascii="BIZ UDP明朝 Medium" w:eastAsia="BIZ UDP明朝 Medium" w:hAnsi="BIZ UDP明朝 Medium" w:hint="eastAsia"/>
                <w:spacing w:val="21"/>
                <w:sz w:val="12"/>
                <w:szCs w:val="12"/>
              </w:rPr>
              <w:t>（許可）</w:t>
            </w:r>
          </w:p>
          <w:p w14:paraId="412FB282" w14:textId="77777777" w:rsidR="00DE5CF5" w:rsidRPr="00DE5CF5" w:rsidRDefault="00DE5CF5" w:rsidP="00DE5CF5">
            <w:pPr>
              <w:pStyle w:val="a3"/>
              <w:spacing w:line="240" w:lineRule="auto"/>
              <w:jc w:val="left"/>
              <w:rPr>
                <w:rFonts w:ascii="BIZ UDP明朝 Medium" w:eastAsia="BIZ UDP明朝 Medium" w:hAnsi="BIZ UDP明朝 Medium"/>
                <w:spacing w:val="21"/>
                <w:sz w:val="16"/>
                <w:szCs w:val="16"/>
              </w:rPr>
            </w:pPr>
            <w:r w:rsidRPr="00DE5CF5">
              <w:rPr>
                <w:rFonts w:ascii="Segoe UI Symbol" w:eastAsia="BIZ UDP明朝 Medium" w:hAnsi="Segoe UI Symbol" w:cs="Segoe UI Symbol" w:hint="eastAsia"/>
                <w:spacing w:val="21"/>
                <w:sz w:val="16"/>
                <w:szCs w:val="16"/>
              </w:rPr>
              <w:t>□</w:t>
            </w:r>
            <w:r w:rsidRPr="00DE5CF5">
              <w:rPr>
                <w:rFonts w:ascii="BIZ UDP明朝 Medium" w:eastAsia="BIZ UDP明朝 Medium" w:hAnsi="BIZ UDP明朝 Medium" w:hint="eastAsia"/>
                <w:spacing w:val="21"/>
                <w:sz w:val="16"/>
                <w:szCs w:val="16"/>
              </w:rPr>
              <w:t>密封</w:t>
            </w:r>
            <w:r w:rsidRPr="00DE5CF5">
              <w:rPr>
                <w:rFonts w:ascii="BIZ UDP明朝 Medium" w:eastAsia="BIZ UDP明朝 Medium" w:hAnsi="BIZ UDP明朝 Medium" w:hint="eastAsia"/>
                <w:spacing w:val="21"/>
                <w:sz w:val="12"/>
                <w:szCs w:val="12"/>
              </w:rPr>
              <w:t>（法定外）</w:t>
            </w:r>
          </w:p>
        </w:tc>
        <w:tc>
          <w:tcPr>
            <w:tcW w:w="1134" w:type="dxa"/>
            <w:vAlign w:val="center"/>
          </w:tcPr>
          <w:p w14:paraId="41C8F396" w14:textId="77777777" w:rsidR="00DE5CF5" w:rsidRPr="00DE5CF5" w:rsidRDefault="00DE5CF5" w:rsidP="00DE5CF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51" w:type="dxa"/>
            <w:vAlign w:val="center"/>
          </w:tcPr>
          <w:p w14:paraId="72A3D3EC" w14:textId="77777777" w:rsidR="00DE5CF5" w:rsidRPr="00DE5CF5" w:rsidRDefault="00DE5CF5" w:rsidP="00DE5CF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  <w:vAlign w:val="center"/>
          </w:tcPr>
          <w:p w14:paraId="0D0B940D" w14:textId="77777777" w:rsidR="00DE5CF5" w:rsidRPr="00DE5CF5" w:rsidRDefault="00DE5CF5" w:rsidP="00DE5CF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887" w:type="dxa"/>
            <w:vAlign w:val="center"/>
          </w:tcPr>
          <w:p w14:paraId="0E27B00A" w14:textId="77777777" w:rsidR="00DE5CF5" w:rsidRPr="00DE5CF5" w:rsidRDefault="00DE5CF5" w:rsidP="00DE5CF5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57" w:type="dxa"/>
            <w:vAlign w:val="bottom"/>
          </w:tcPr>
          <w:p w14:paraId="5228D9F6" w14:textId="77777777" w:rsidR="00DE5CF5" w:rsidRPr="00DE5CF5" w:rsidRDefault="00DE5CF5" w:rsidP="00DE5CF5">
            <w:pPr>
              <w:ind w:firstLineChars="100" w:firstLine="143"/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E5CF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［</w:t>
            </w:r>
            <w:proofErr w:type="spellStart"/>
            <w:r w:rsidRPr="00DE5CF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Bq</w:t>
            </w:r>
            <w:proofErr w:type="spellEnd"/>
            <w:r w:rsidRPr="00DE5CF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］</w:t>
            </w:r>
          </w:p>
        </w:tc>
        <w:tc>
          <w:tcPr>
            <w:tcW w:w="614" w:type="dxa"/>
            <w:vAlign w:val="center"/>
          </w:tcPr>
          <w:p w14:paraId="60061E4C" w14:textId="77777777" w:rsidR="00DE5CF5" w:rsidRPr="00DE5CF5" w:rsidRDefault="00DE5CF5" w:rsidP="00DE5CF5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02" w:type="dxa"/>
            <w:vAlign w:val="bottom"/>
          </w:tcPr>
          <w:p w14:paraId="4CA5B1B5" w14:textId="77777777" w:rsidR="00DE5CF5" w:rsidRPr="00DE5CF5" w:rsidRDefault="00DE5CF5" w:rsidP="00DE5CF5">
            <w:pPr>
              <w:ind w:firstLineChars="100" w:firstLine="143"/>
              <w:jc w:val="righ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DE5CF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[</w:t>
            </w:r>
            <w:proofErr w:type="spellStart"/>
            <w:r w:rsidRPr="00DE5CF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Bq</w:t>
            </w:r>
            <w:proofErr w:type="spellEnd"/>
            <w:r w:rsidRPr="00DE5CF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]</w:t>
            </w:r>
          </w:p>
        </w:tc>
      </w:tr>
    </w:tbl>
    <w:p w14:paraId="44EAFD9C" w14:textId="77777777" w:rsidR="00735659" w:rsidRDefault="00735659"/>
    <w:tbl>
      <w:tblPr>
        <w:tblStyle w:val="a8"/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71"/>
        <w:gridCol w:w="6945"/>
      </w:tblGrid>
      <w:tr w:rsidR="00100EB7" w:rsidRPr="00735659" w14:paraId="35EB1B13" w14:textId="77777777" w:rsidTr="001D3454">
        <w:tc>
          <w:tcPr>
            <w:tcW w:w="2571" w:type="dxa"/>
            <w:vAlign w:val="center"/>
          </w:tcPr>
          <w:p w14:paraId="28072ECC" w14:textId="77777777" w:rsidR="00100EB7" w:rsidRPr="001D3454" w:rsidRDefault="00100EB7" w:rsidP="001D3454">
            <w:pPr>
              <w:pStyle w:val="a3"/>
              <w:spacing w:line="352" w:lineRule="exact"/>
              <w:jc w:val="distribute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使用</w:t>
            </w:r>
            <w:r w:rsidR="00127914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場所</w:t>
            </w:r>
          </w:p>
        </w:tc>
        <w:tc>
          <w:tcPr>
            <w:tcW w:w="6945" w:type="dxa"/>
            <w:vAlign w:val="center"/>
          </w:tcPr>
          <w:p w14:paraId="362C78B5" w14:textId="77777777" w:rsidR="00735659" w:rsidRPr="001D3454" w:rsidRDefault="00100EB7" w:rsidP="00735659">
            <w:pPr>
              <w:pStyle w:val="a3"/>
              <w:numPr>
                <w:ilvl w:val="0"/>
                <w:numId w:val="1"/>
              </w:numPr>
              <w:spacing w:line="352" w:lineRule="exact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17号館RI共同利用施設</w:t>
            </w:r>
            <w:r w:rsidR="00735659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　　　　</w:t>
            </w:r>
            <w:r w:rsidR="00EB6037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②</w:t>
            </w:r>
            <w:r w:rsidR="00EB6037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="00735659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第1実験実習棟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</w:p>
          <w:p w14:paraId="1F5F9BC9" w14:textId="77777777" w:rsidR="00100EB7" w:rsidRPr="001D3454" w:rsidRDefault="00100EB7" w:rsidP="00735659">
            <w:pPr>
              <w:pStyle w:val="a3"/>
              <w:spacing w:line="352" w:lineRule="exact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③</w:t>
            </w:r>
            <w:r w:rsidR="00EB6037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その他（　</w:t>
            </w:r>
            <w:r w:rsidR="00EB6037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　　　　　　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　</w:t>
            </w:r>
            <w:r w:rsidR="008F06FB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　</w:t>
            </w:r>
            <w:r w:rsidR="00735659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　　　　　　　　　　　　　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）</w:t>
            </w:r>
          </w:p>
        </w:tc>
      </w:tr>
      <w:tr w:rsidR="00100EB7" w:rsidRPr="00735659" w14:paraId="2D6E9F92" w14:textId="77777777" w:rsidTr="00EA2352">
        <w:trPr>
          <w:trHeight w:val="397"/>
        </w:trPr>
        <w:tc>
          <w:tcPr>
            <w:tcW w:w="2571" w:type="dxa"/>
            <w:vAlign w:val="center"/>
          </w:tcPr>
          <w:p w14:paraId="0222ADC5" w14:textId="77777777" w:rsidR="00100EB7" w:rsidRPr="001D3454" w:rsidRDefault="00100EB7" w:rsidP="00EA2352">
            <w:pPr>
              <w:pStyle w:val="a3"/>
              <w:spacing w:line="352" w:lineRule="exact"/>
              <w:jc w:val="distribute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使用の目的</w:t>
            </w:r>
          </w:p>
        </w:tc>
        <w:tc>
          <w:tcPr>
            <w:tcW w:w="6945" w:type="dxa"/>
            <w:vAlign w:val="center"/>
          </w:tcPr>
          <w:p w14:paraId="4B94D5A5" w14:textId="77777777" w:rsidR="00100EB7" w:rsidRPr="001D3454" w:rsidRDefault="00100EB7" w:rsidP="00EA2352">
            <w:pPr>
              <w:pStyle w:val="a3"/>
              <w:spacing w:line="352" w:lineRule="exact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</w:p>
        </w:tc>
      </w:tr>
      <w:tr w:rsidR="00100EB7" w:rsidRPr="00735659" w14:paraId="5C285CA3" w14:textId="77777777" w:rsidTr="00EA2352">
        <w:trPr>
          <w:trHeight w:val="397"/>
        </w:trPr>
        <w:tc>
          <w:tcPr>
            <w:tcW w:w="2571" w:type="dxa"/>
            <w:vAlign w:val="center"/>
          </w:tcPr>
          <w:p w14:paraId="0FBFD156" w14:textId="77777777" w:rsidR="00100EB7" w:rsidRPr="001D3454" w:rsidRDefault="00100EB7" w:rsidP="00EA2352">
            <w:pPr>
              <w:pStyle w:val="a3"/>
              <w:spacing w:line="352" w:lineRule="exact"/>
              <w:jc w:val="distribute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RI協会との打ち合わせ</w:t>
            </w:r>
          </w:p>
        </w:tc>
        <w:tc>
          <w:tcPr>
            <w:tcW w:w="6945" w:type="dxa"/>
            <w:vAlign w:val="center"/>
          </w:tcPr>
          <w:p w14:paraId="746EDB94" w14:textId="77777777" w:rsidR="00100EB7" w:rsidRPr="001D3454" w:rsidRDefault="00100EB7" w:rsidP="00EA2352">
            <w:pPr>
              <w:pStyle w:val="a3"/>
              <w:spacing w:line="352" w:lineRule="exact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　済　（　　　　　　　　　）　　・　未　（　　　　　　　　　）</w:t>
            </w:r>
          </w:p>
        </w:tc>
      </w:tr>
      <w:tr w:rsidR="00100EB7" w:rsidRPr="00735659" w14:paraId="213B0EE7" w14:textId="77777777" w:rsidTr="00EA2352">
        <w:trPr>
          <w:trHeight w:val="397"/>
        </w:trPr>
        <w:tc>
          <w:tcPr>
            <w:tcW w:w="2571" w:type="dxa"/>
            <w:vAlign w:val="center"/>
          </w:tcPr>
          <w:p w14:paraId="711D92A4" w14:textId="77777777" w:rsidR="00100EB7" w:rsidRPr="001D3454" w:rsidRDefault="00EB6037" w:rsidP="00EA2352">
            <w:pPr>
              <w:pStyle w:val="a3"/>
              <w:spacing w:line="352" w:lineRule="exact"/>
              <w:jc w:val="distribute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安全上の対策</w:t>
            </w:r>
          </w:p>
        </w:tc>
        <w:tc>
          <w:tcPr>
            <w:tcW w:w="6945" w:type="dxa"/>
            <w:vAlign w:val="center"/>
          </w:tcPr>
          <w:p w14:paraId="3DEEC669" w14:textId="77777777" w:rsidR="00100EB7" w:rsidRPr="001D3454" w:rsidRDefault="00100EB7" w:rsidP="00EA2352">
            <w:pPr>
              <w:pStyle w:val="a3"/>
              <w:spacing w:line="352" w:lineRule="exact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</w:p>
        </w:tc>
      </w:tr>
      <w:tr w:rsidR="00100EB7" w:rsidRPr="00735659" w14:paraId="34E5E71A" w14:textId="77777777" w:rsidTr="00EA2352">
        <w:trPr>
          <w:trHeight w:val="397"/>
        </w:trPr>
        <w:tc>
          <w:tcPr>
            <w:tcW w:w="2571" w:type="dxa"/>
            <w:vAlign w:val="center"/>
          </w:tcPr>
          <w:p w14:paraId="7DD2FEC0" w14:textId="77777777" w:rsidR="00100EB7" w:rsidRPr="001D3454" w:rsidRDefault="00EB6037" w:rsidP="00EA2352">
            <w:pPr>
              <w:pStyle w:val="a3"/>
              <w:spacing w:line="352" w:lineRule="exact"/>
              <w:jc w:val="distribute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保管</w:t>
            </w:r>
            <w:r w:rsidR="00EA2352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場所・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方法</w:t>
            </w:r>
          </w:p>
        </w:tc>
        <w:tc>
          <w:tcPr>
            <w:tcW w:w="6945" w:type="dxa"/>
            <w:vAlign w:val="center"/>
          </w:tcPr>
          <w:p w14:paraId="3656B9AB" w14:textId="77777777" w:rsidR="00100EB7" w:rsidRPr="001D3454" w:rsidRDefault="00100EB7" w:rsidP="00EA2352">
            <w:pPr>
              <w:pStyle w:val="a3"/>
              <w:spacing w:line="352" w:lineRule="exact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</w:p>
        </w:tc>
      </w:tr>
      <w:tr w:rsidR="00100EB7" w:rsidRPr="00735659" w14:paraId="43DA74DF" w14:textId="77777777" w:rsidTr="00EA2352">
        <w:trPr>
          <w:trHeight w:val="397"/>
        </w:trPr>
        <w:tc>
          <w:tcPr>
            <w:tcW w:w="2571" w:type="dxa"/>
            <w:vAlign w:val="center"/>
          </w:tcPr>
          <w:p w14:paraId="2DE7C67D" w14:textId="77777777" w:rsidR="00100EB7" w:rsidRPr="001D3454" w:rsidRDefault="00EB6037" w:rsidP="00EA2352">
            <w:pPr>
              <w:pStyle w:val="a3"/>
              <w:spacing w:line="352" w:lineRule="exact"/>
              <w:jc w:val="distribute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貯蔵容器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等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の有無</w:t>
            </w:r>
          </w:p>
        </w:tc>
        <w:tc>
          <w:tcPr>
            <w:tcW w:w="6945" w:type="dxa"/>
            <w:vAlign w:val="center"/>
          </w:tcPr>
          <w:p w14:paraId="4D180116" w14:textId="77777777" w:rsidR="00100EB7" w:rsidRPr="001D3454" w:rsidRDefault="00EB6037" w:rsidP="00EA2352">
            <w:pPr>
              <w:pStyle w:val="a3"/>
              <w:spacing w:line="352" w:lineRule="exact"/>
              <w:ind w:firstLineChars="200" w:firstLine="410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有　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（形状：　　　　　　　　　　）　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・　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無</w:t>
            </w:r>
          </w:p>
        </w:tc>
      </w:tr>
      <w:tr w:rsidR="00100EB7" w:rsidRPr="00735659" w14:paraId="0950AD09" w14:textId="77777777" w:rsidTr="00EA2352">
        <w:trPr>
          <w:trHeight w:val="397"/>
        </w:trPr>
        <w:tc>
          <w:tcPr>
            <w:tcW w:w="2571" w:type="dxa"/>
            <w:vAlign w:val="center"/>
          </w:tcPr>
          <w:p w14:paraId="1EB197DE" w14:textId="77777777" w:rsidR="00100EB7" w:rsidRPr="001D3454" w:rsidRDefault="00EB6037" w:rsidP="00EA2352">
            <w:pPr>
              <w:pStyle w:val="a3"/>
              <w:spacing w:line="352" w:lineRule="exact"/>
              <w:jc w:val="distribute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使用開始予定時期</w:t>
            </w:r>
          </w:p>
        </w:tc>
        <w:tc>
          <w:tcPr>
            <w:tcW w:w="6945" w:type="dxa"/>
            <w:vAlign w:val="center"/>
          </w:tcPr>
          <w:p w14:paraId="3A34E153" w14:textId="77777777" w:rsidR="00100EB7" w:rsidRPr="001D3454" w:rsidRDefault="00073DC7" w:rsidP="00EA2352">
            <w:pPr>
              <w:pStyle w:val="a3"/>
              <w:spacing w:line="352" w:lineRule="exact"/>
              <w:ind w:firstLineChars="500" w:firstLine="1024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年　</w:t>
            </w:r>
            <w:r w:rsid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 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月</w:t>
            </w:r>
            <w:r w:rsid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 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日</w:t>
            </w:r>
          </w:p>
        </w:tc>
      </w:tr>
      <w:tr w:rsidR="00100EB7" w:rsidRPr="00735659" w14:paraId="3A8A7B77" w14:textId="77777777" w:rsidTr="00EA2352">
        <w:trPr>
          <w:trHeight w:val="397"/>
        </w:trPr>
        <w:tc>
          <w:tcPr>
            <w:tcW w:w="2571" w:type="dxa"/>
            <w:vAlign w:val="center"/>
          </w:tcPr>
          <w:p w14:paraId="6844DC5A" w14:textId="77777777" w:rsidR="00100EB7" w:rsidRPr="001D3454" w:rsidRDefault="007D1A5C" w:rsidP="00EA2352">
            <w:pPr>
              <w:pStyle w:val="a3"/>
              <w:spacing w:line="352" w:lineRule="exact"/>
              <w:jc w:val="distribute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安全管理責任者の</w:t>
            </w:r>
            <w:r w:rsidR="00EB6037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許可</w:t>
            </w:r>
          </w:p>
        </w:tc>
        <w:tc>
          <w:tcPr>
            <w:tcW w:w="6945" w:type="dxa"/>
            <w:vAlign w:val="center"/>
          </w:tcPr>
          <w:p w14:paraId="0651DD04" w14:textId="77777777" w:rsidR="00100EB7" w:rsidRPr="001D3454" w:rsidRDefault="00840F16" w:rsidP="00EA2352">
            <w:pPr>
              <w:pStyle w:val="a3"/>
              <w:spacing w:line="352" w:lineRule="exact"/>
              <w:ind w:firstLineChars="500" w:firstLine="1024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年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 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月　</w:t>
            </w:r>
            <w:r w:rsid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 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日</w:t>
            </w:r>
            <w:r w:rsidR="00073DC7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　　　　氏名：</w:t>
            </w:r>
          </w:p>
        </w:tc>
      </w:tr>
      <w:tr w:rsidR="00EB6037" w:rsidRPr="00735659" w14:paraId="61FDBFF7" w14:textId="77777777" w:rsidTr="00EA2352">
        <w:trPr>
          <w:trHeight w:val="397"/>
        </w:trPr>
        <w:tc>
          <w:tcPr>
            <w:tcW w:w="2571" w:type="dxa"/>
            <w:vAlign w:val="center"/>
          </w:tcPr>
          <w:p w14:paraId="2631C01C" w14:textId="77777777" w:rsidR="00EB6037" w:rsidRPr="001D3454" w:rsidRDefault="00EB6037" w:rsidP="00EA2352">
            <w:pPr>
              <w:pStyle w:val="a3"/>
              <w:spacing w:line="352" w:lineRule="exact"/>
              <w:jc w:val="distribute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0"/>
                <w:sz w:val="18"/>
                <w:szCs w:val="18"/>
              </w:rPr>
              <w:t>線源の廃棄予定</w:t>
            </w:r>
          </w:p>
        </w:tc>
        <w:tc>
          <w:tcPr>
            <w:tcW w:w="6945" w:type="dxa"/>
            <w:vAlign w:val="center"/>
          </w:tcPr>
          <w:p w14:paraId="5B3849A2" w14:textId="77777777" w:rsidR="00EB6037" w:rsidRPr="001D3454" w:rsidRDefault="00EB6037" w:rsidP="00EA2352">
            <w:pPr>
              <w:pStyle w:val="a3"/>
              <w:spacing w:line="352" w:lineRule="exact"/>
              <w:ind w:firstLineChars="500" w:firstLine="1024"/>
              <w:rPr>
                <w:rFonts w:ascii="BIZ UDP明朝 Medium" w:eastAsia="BIZ UDP明朝 Medium" w:hAnsi="BIZ UDP明朝 Medium"/>
                <w:spacing w:val="21"/>
                <w:sz w:val="18"/>
                <w:szCs w:val="18"/>
              </w:rPr>
            </w:pP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年　　</w:t>
            </w:r>
            <w:r w:rsid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 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月　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 </w:t>
            </w:r>
            <w:r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日　頃</w:t>
            </w:r>
            <w:r w:rsidR="00073DC7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="00073DC7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・　</w:t>
            </w:r>
            <w:r w:rsidR="007D1A5C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 xml:space="preserve">　</w:t>
            </w:r>
            <w:r w:rsidR="00073DC7" w:rsidRPr="001D3454">
              <w:rPr>
                <w:rFonts w:ascii="BIZ UDP明朝 Medium" w:eastAsia="BIZ UDP明朝 Medium" w:hAnsi="BIZ UDP明朝 Medium" w:hint="eastAsia"/>
                <w:spacing w:val="21"/>
                <w:sz w:val="18"/>
                <w:szCs w:val="18"/>
              </w:rPr>
              <w:t>未定</w:t>
            </w:r>
          </w:p>
        </w:tc>
      </w:tr>
    </w:tbl>
    <w:p w14:paraId="45FB0818" w14:textId="77777777" w:rsidR="0088211D" w:rsidRDefault="0088211D">
      <w:pPr>
        <w:pStyle w:val="a3"/>
        <w:rPr>
          <w:rFonts w:ascii="BIZ UDP明朝 Medium" w:eastAsia="BIZ UDP明朝 Medium" w:hAnsi="BIZ UDP明朝 Medium"/>
        </w:rPr>
      </w:pPr>
    </w:p>
    <w:p w14:paraId="049F31CB" w14:textId="77777777" w:rsidR="00490666" w:rsidRPr="00735659" w:rsidRDefault="00490666">
      <w:pPr>
        <w:pStyle w:val="a3"/>
        <w:rPr>
          <w:rFonts w:ascii="BIZ UDP明朝 Medium" w:eastAsia="BIZ UDP明朝 Medium" w:hAnsi="BIZ UDP明朝 Medium"/>
        </w:rPr>
      </w:pPr>
    </w:p>
    <w:p w14:paraId="76DF2AB7" w14:textId="77777777" w:rsidR="00FB3CEC" w:rsidRDefault="0007406A" w:rsidP="00490666">
      <w:pPr>
        <w:pStyle w:val="a3"/>
        <w:ind w:firstLineChars="700" w:firstLine="1391"/>
        <w:rPr>
          <w:rFonts w:ascii="BIZ UDP明朝 Medium" w:eastAsia="BIZ UDP明朝 Medium" w:hAnsi="BIZ UDP明朝 Medium"/>
        </w:rPr>
      </w:pPr>
      <w:r w:rsidRPr="00735659">
        <w:rPr>
          <w:rFonts w:ascii="BIZ UDP明朝 Medium" w:eastAsia="BIZ UDP明朝 Medium" w:hAnsi="BIZ UDP明朝 Medium" w:hint="eastAsia"/>
        </w:rPr>
        <w:t>以下は、</w:t>
      </w:r>
      <w:r w:rsidR="00073DC7" w:rsidRPr="00735659">
        <w:rPr>
          <w:rFonts w:ascii="BIZ UDP明朝 Medium" w:eastAsia="BIZ UDP明朝 Medium" w:hAnsi="BIZ UDP明朝 Medium" w:hint="eastAsia"/>
        </w:rPr>
        <w:t>湘南放射線管理センターが</w:t>
      </w:r>
      <w:r w:rsidRPr="00735659">
        <w:rPr>
          <w:rFonts w:ascii="BIZ UDP明朝 Medium" w:eastAsia="BIZ UDP明朝 Medium" w:hAnsi="BIZ UDP明朝 Medium" w:hint="eastAsia"/>
        </w:rPr>
        <w:t>記入</w:t>
      </w:r>
    </w:p>
    <w:tbl>
      <w:tblPr>
        <w:tblStyle w:val="a8"/>
        <w:tblW w:w="8363" w:type="dxa"/>
        <w:tblInd w:w="1271" w:type="dxa"/>
        <w:tblLook w:val="04A0" w:firstRow="1" w:lastRow="0" w:firstColumn="1" w:lastColumn="0" w:noHBand="0" w:noVBand="1"/>
      </w:tblPr>
      <w:tblGrid>
        <w:gridCol w:w="1418"/>
        <w:gridCol w:w="6945"/>
      </w:tblGrid>
      <w:tr w:rsidR="007D1A5C" w14:paraId="5083983D" w14:textId="77777777" w:rsidTr="00490666">
        <w:trPr>
          <w:trHeight w:val="455"/>
        </w:trPr>
        <w:tc>
          <w:tcPr>
            <w:tcW w:w="1418" w:type="dxa"/>
            <w:vAlign w:val="center"/>
          </w:tcPr>
          <w:p w14:paraId="4B54E9AB" w14:textId="77777777" w:rsidR="007D1A5C" w:rsidRDefault="007D1A5C" w:rsidP="001D3454">
            <w:pPr>
              <w:pStyle w:val="a3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受入許可日</w:t>
            </w:r>
          </w:p>
        </w:tc>
        <w:tc>
          <w:tcPr>
            <w:tcW w:w="6945" w:type="dxa"/>
            <w:vAlign w:val="center"/>
          </w:tcPr>
          <w:p w14:paraId="5DB235EB" w14:textId="77777777" w:rsidR="007D1A5C" w:rsidRDefault="007D1A5C" w:rsidP="001D3454">
            <w:pPr>
              <w:pStyle w:val="a3"/>
              <w:ind w:firstLineChars="400" w:firstLine="795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</w:t>
            </w:r>
            <w:r w:rsidR="001D3454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</w:rPr>
              <w:t>月</w:t>
            </w:r>
            <w:r w:rsidR="001D3454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</w:rPr>
              <w:t>日　　　　主任者印</w:t>
            </w:r>
            <w:r w:rsidR="001D3454">
              <w:rPr>
                <w:rFonts w:ascii="BIZ UDP明朝 Medium" w:eastAsia="BIZ UDP明朝 Medium" w:hAnsi="BIZ UDP明朝 Medium" w:hint="eastAsia"/>
              </w:rPr>
              <w:t>：</w:t>
            </w:r>
          </w:p>
        </w:tc>
      </w:tr>
      <w:tr w:rsidR="007D1A5C" w14:paraId="3E6AAF75" w14:textId="77777777" w:rsidTr="00490666">
        <w:trPr>
          <w:trHeight w:val="406"/>
        </w:trPr>
        <w:tc>
          <w:tcPr>
            <w:tcW w:w="1418" w:type="dxa"/>
            <w:vAlign w:val="center"/>
          </w:tcPr>
          <w:p w14:paraId="08C7D4E8" w14:textId="77777777" w:rsidR="007D1A5C" w:rsidRDefault="007D1A5C" w:rsidP="001D3454">
            <w:pPr>
              <w:pStyle w:val="a3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納品</w:t>
            </w:r>
          </w:p>
        </w:tc>
        <w:tc>
          <w:tcPr>
            <w:tcW w:w="6945" w:type="dxa"/>
            <w:vAlign w:val="center"/>
          </w:tcPr>
          <w:p w14:paraId="508133A0" w14:textId="77777777" w:rsidR="007D1A5C" w:rsidRDefault="001D3454" w:rsidP="001D3454">
            <w:pPr>
              <w:pStyle w:val="a3"/>
              <w:ind w:firstLineChars="400" w:firstLine="795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年　　　　　月　　　　　日（予定）　　　　　　　　　年　　　　月　　　　日（納品）</w:t>
            </w:r>
          </w:p>
        </w:tc>
      </w:tr>
      <w:tr w:rsidR="007D1A5C" w14:paraId="2F91B90F" w14:textId="77777777" w:rsidTr="00490666">
        <w:trPr>
          <w:trHeight w:val="425"/>
        </w:trPr>
        <w:tc>
          <w:tcPr>
            <w:tcW w:w="1418" w:type="dxa"/>
            <w:vAlign w:val="center"/>
          </w:tcPr>
          <w:p w14:paraId="5E4CCB60" w14:textId="77777777" w:rsidR="007D1A5C" w:rsidRDefault="001D3454" w:rsidP="001D3454">
            <w:pPr>
              <w:pStyle w:val="a3"/>
              <w:jc w:val="distribute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保管番号</w:t>
            </w:r>
          </w:p>
        </w:tc>
        <w:tc>
          <w:tcPr>
            <w:tcW w:w="6945" w:type="dxa"/>
            <w:vAlign w:val="center"/>
          </w:tcPr>
          <w:p w14:paraId="53128261" w14:textId="77777777" w:rsidR="007D1A5C" w:rsidRDefault="007D1A5C" w:rsidP="001D3454">
            <w:pPr>
              <w:pStyle w:val="a3"/>
              <w:rPr>
                <w:rFonts w:ascii="BIZ UDP明朝 Medium" w:eastAsia="BIZ UDP明朝 Medium" w:hAnsi="BIZ UDP明朝 Medium"/>
              </w:rPr>
            </w:pPr>
          </w:p>
        </w:tc>
      </w:tr>
    </w:tbl>
    <w:p w14:paraId="62486C05" w14:textId="77777777" w:rsidR="00073DC7" w:rsidRPr="00735659" w:rsidRDefault="00073DC7">
      <w:pPr>
        <w:pStyle w:val="a3"/>
        <w:rPr>
          <w:rFonts w:ascii="BIZ UDP明朝 Medium" w:eastAsia="BIZ UDP明朝 Medium" w:hAnsi="BIZ UDP明朝 Medium"/>
          <w:spacing w:val="0"/>
        </w:rPr>
      </w:pPr>
    </w:p>
    <w:p w14:paraId="4F4C804C" w14:textId="77777777" w:rsidR="002A44A2" w:rsidRPr="00735659" w:rsidRDefault="00FB3CEC">
      <w:pPr>
        <w:pStyle w:val="a3"/>
        <w:rPr>
          <w:rFonts w:ascii="BIZ UDP明朝 Medium" w:eastAsia="BIZ UDP明朝 Medium" w:hAnsi="BIZ UDP明朝 Medium"/>
          <w:b/>
          <w:bCs/>
        </w:rPr>
      </w:pPr>
      <w:r w:rsidRPr="00735659">
        <w:rPr>
          <w:rFonts w:ascii="BIZ UDP明朝 Medium" w:eastAsia="BIZ UDP明朝 Medium" w:hAnsi="BIZ UDP明朝 Medium" w:hint="eastAsia"/>
          <w:spacing w:val="6"/>
        </w:rPr>
        <w:t xml:space="preserve">  </w:t>
      </w:r>
      <w:r w:rsidRPr="00735659">
        <w:rPr>
          <w:rFonts w:ascii="BIZ UDP明朝 Medium" w:eastAsia="BIZ UDP明朝 Medium" w:hAnsi="BIZ UDP明朝 Medium" w:hint="eastAsia"/>
          <w:bCs/>
        </w:rPr>
        <w:t>※</w:t>
      </w:r>
      <w:r w:rsidRPr="00735659">
        <w:rPr>
          <w:rFonts w:ascii="BIZ UDP明朝 Medium" w:eastAsia="BIZ UDP明朝 Medium" w:hAnsi="BIZ UDP明朝 Medium" w:hint="eastAsia"/>
          <w:bCs/>
          <w:spacing w:val="6"/>
        </w:rPr>
        <w:t xml:space="preserve"> </w:t>
      </w:r>
      <w:r w:rsidRPr="00735659">
        <w:rPr>
          <w:rFonts w:ascii="BIZ UDP明朝 Medium" w:eastAsia="BIZ UDP明朝 Medium" w:hAnsi="BIZ UDP明朝 Medium" w:hint="eastAsia"/>
          <w:bCs/>
        </w:rPr>
        <w:t>書類の流れ：</w:t>
      </w:r>
    </w:p>
    <w:tbl>
      <w:tblPr>
        <w:tblStyle w:val="a8"/>
        <w:tblW w:w="9517" w:type="dxa"/>
        <w:tblInd w:w="137" w:type="dxa"/>
        <w:tblLook w:val="04A0" w:firstRow="1" w:lastRow="0" w:firstColumn="1" w:lastColumn="0" w:noHBand="0" w:noVBand="1"/>
      </w:tblPr>
      <w:tblGrid>
        <w:gridCol w:w="1134"/>
        <w:gridCol w:w="528"/>
        <w:gridCol w:w="748"/>
        <w:gridCol w:w="528"/>
        <w:gridCol w:w="1173"/>
        <w:gridCol w:w="528"/>
        <w:gridCol w:w="1211"/>
        <w:gridCol w:w="528"/>
        <w:gridCol w:w="1296"/>
        <w:gridCol w:w="528"/>
        <w:gridCol w:w="1315"/>
      </w:tblGrid>
      <w:tr w:rsidR="00183B91" w:rsidRPr="00735659" w14:paraId="2ECFC8BB" w14:textId="77777777" w:rsidTr="2E2EEF4A">
        <w:tc>
          <w:tcPr>
            <w:tcW w:w="1134" w:type="dxa"/>
            <w:vAlign w:val="center"/>
          </w:tcPr>
          <w:p w14:paraId="0D7D5964" w14:textId="77777777" w:rsidR="00183B91" w:rsidRPr="00183B91" w:rsidRDefault="00183B91" w:rsidP="00183B91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183B91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湘南放射線管理</w:t>
            </w:r>
          </w:p>
          <w:p w14:paraId="6BD28B85" w14:textId="77777777" w:rsidR="00183B91" w:rsidRPr="00183B91" w:rsidRDefault="00183B91" w:rsidP="00183B91">
            <w:pPr>
              <w:jc w:val="center"/>
              <w:rPr>
                <w:rFonts w:ascii="BIZ UDP明朝 Medium" w:eastAsia="BIZ UDP明朝 Medium" w:hAnsi="BIZ UDP明朝 Medium"/>
                <w:sz w:val="14"/>
                <w:szCs w:val="14"/>
              </w:rPr>
            </w:pPr>
            <w:r w:rsidRPr="00183B91">
              <w:rPr>
                <w:rFonts w:ascii="BIZ UDP明朝 Medium" w:eastAsia="BIZ UDP明朝 Medium" w:hAnsi="BIZ UDP明朝 Medium" w:hint="eastAsia"/>
                <w:sz w:val="14"/>
                <w:szCs w:val="14"/>
              </w:rPr>
              <w:t>センター</w:t>
            </w:r>
          </w:p>
        </w:tc>
        <w:tc>
          <w:tcPr>
            <w:tcW w:w="528" w:type="dxa"/>
            <w:vMerge w:val="restart"/>
            <w:vAlign w:val="center"/>
          </w:tcPr>
          <w:p w14:paraId="542EC491" w14:textId="77777777" w:rsidR="00183B91" w:rsidRPr="00735659" w:rsidRDefault="00183B91" w:rsidP="00183B91">
            <w:pPr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  <w:r w:rsidRPr="0073565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⇒</w:t>
            </w:r>
          </w:p>
        </w:tc>
        <w:tc>
          <w:tcPr>
            <w:tcW w:w="748" w:type="dxa"/>
            <w:vMerge w:val="restart"/>
            <w:vAlign w:val="center"/>
          </w:tcPr>
          <w:p w14:paraId="7D72E402" w14:textId="77777777" w:rsidR="00183B91" w:rsidRPr="00735659" w:rsidRDefault="00183B91" w:rsidP="00183B91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565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購入者</w:t>
            </w:r>
          </w:p>
        </w:tc>
        <w:tc>
          <w:tcPr>
            <w:tcW w:w="528" w:type="dxa"/>
            <w:vMerge w:val="restart"/>
            <w:vAlign w:val="center"/>
          </w:tcPr>
          <w:p w14:paraId="2F51A6F1" w14:textId="77777777" w:rsidR="00183B91" w:rsidRPr="00735659" w:rsidRDefault="00183B91" w:rsidP="00183B9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565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⇒</w:t>
            </w:r>
          </w:p>
        </w:tc>
        <w:tc>
          <w:tcPr>
            <w:tcW w:w="1173" w:type="dxa"/>
          </w:tcPr>
          <w:p w14:paraId="4D7524B7" w14:textId="77777777" w:rsidR="00183B91" w:rsidRDefault="00183B91" w:rsidP="00183B91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各オフィス等の</w:t>
            </w:r>
          </w:p>
          <w:p w14:paraId="389D94C3" w14:textId="77777777" w:rsidR="00183B91" w:rsidRPr="00FD5E01" w:rsidRDefault="00183B91" w:rsidP="00183B91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起票担当者</w:t>
            </w:r>
          </w:p>
        </w:tc>
        <w:tc>
          <w:tcPr>
            <w:tcW w:w="528" w:type="dxa"/>
            <w:vMerge w:val="restart"/>
            <w:vAlign w:val="center"/>
          </w:tcPr>
          <w:p w14:paraId="6F65FC65" w14:textId="77777777" w:rsidR="00183B91" w:rsidRPr="00735659" w:rsidRDefault="00183B91" w:rsidP="00183B9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35659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⇒</w:t>
            </w:r>
          </w:p>
        </w:tc>
        <w:tc>
          <w:tcPr>
            <w:tcW w:w="1211" w:type="dxa"/>
            <w:vAlign w:val="center"/>
          </w:tcPr>
          <w:p w14:paraId="299E1C7A" w14:textId="77777777" w:rsidR="00183B91" w:rsidRPr="00FD5E01" w:rsidRDefault="00183B91" w:rsidP="00183B91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D5E0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各オフィス等の</w:t>
            </w:r>
          </w:p>
          <w:p w14:paraId="15BF84FF" w14:textId="77777777" w:rsidR="00183B91" w:rsidRPr="00FD5E01" w:rsidRDefault="00183B91" w:rsidP="00183B91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D5E0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会計担当者</w:t>
            </w:r>
          </w:p>
        </w:tc>
        <w:tc>
          <w:tcPr>
            <w:tcW w:w="528" w:type="dxa"/>
            <w:vMerge w:val="restart"/>
            <w:vAlign w:val="center"/>
          </w:tcPr>
          <w:p w14:paraId="24FC0DA1" w14:textId="77777777" w:rsidR="00183B91" w:rsidRPr="00FD5E01" w:rsidRDefault="00183B91" w:rsidP="00183B9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D5E01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⇒</w:t>
            </w:r>
          </w:p>
        </w:tc>
        <w:tc>
          <w:tcPr>
            <w:tcW w:w="1296" w:type="dxa"/>
            <w:vAlign w:val="center"/>
          </w:tcPr>
          <w:p w14:paraId="686C9DD0" w14:textId="77777777" w:rsidR="00183B91" w:rsidRPr="00FD5E01" w:rsidRDefault="00183B91" w:rsidP="00183B91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D5E0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各オフィス等の</w:t>
            </w:r>
          </w:p>
          <w:p w14:paraId="7BCDE9E4" w14:textId="77777777" w:rsidR="00183B91" w:rsidRPr="00FD5E01" w:rsidRDefault="00183B91" w:rsidP="00183B91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FD5E01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調達担当者</w:t>
            </w:r>
          </w:p>
        </w:tc>
        <w:tc>
          <w:tcPr>
            <w:tcW w:w="528" w:type="dxa"/>
            <w:vMerge w:val="restart"/>
            <w:vAlign w:val="center"/>
          </w:tcPr>
          <w:p w14:paraId="58BB44C1" w14:textId="77777777" w:rsidR="00183B91" w:rsidRPr="00FD5E01" w:rsidRDefault="00183B91" w:rsidP="00183B91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FD5E01">
              <w:rPr>
                <w:rFonts w:ascii="BIZ UDP明朝 Medium" w:eastAsia="BIZ UDP明朝 Medium" w:hAnsi="BIZ UDP明朝 Medium" w:hint="eastAsia"/>
                <w:sz w:val="32"/>
                <w:szCs w:val="32"/>
              </w:rPr>
              <w:t>⇒</w:t>
            </w:r>
          </w:p>
        </w:tc>
        <w:tc>
          <w:tcPr>
            <w:tcW w:w="1315" w:type="dxa"/>
            <w:vAlign w:val="center"/>
          </w:tcPr>
          <w:p w14:paraId="0ECFFF85" w14:textId="77777777" w:rsidR="00183B91" w:rsidRPr="00735659" w:rsidRDefault="00183B91" w:rsidP="00183B91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7356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湘南放射線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管理</w:t>
            </w:r>
          </w:p>
          <w:p w14:paraId="65DE307E" w14:textId="77777777" w:rsidR="00183B91" w:rsidRPr="00735659" w:rsidRDefault="00183B91" w:rsidP="00183B91">
            <w:pPr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7356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センター</w:t>
            </w:r>
          </w:p>
        </w:tc>
      </w:tr>
      <w:tr w:rsidR="00183B91" w:rsidRPr="00735659" w14:paraId="0EB08885" w14:textId="77777777" w:rsidTr="2E2EEF4A">
        <w:trPr>
          <w:trHeight w:val="1027"/>
        </w:trPr>
        <w:tc>
          <w:tcPr>
            <w:tcW w:w="1134" w:type="dxa"/>
          </w:tcPr>
          <w:p w14:paraId="70D66F47" w14:textId="77777777" w:rsidR="00183B91" w:rsidRPr="00735659" w:rsidRDefault="00183B91" w:rsidP="00183B91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7356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印</w:t>
            </w:r>
          </w:p>
        </w:tc>
        <w:tc>
          <w:tcPr>
            <w:tcW w:w="528" w:type="dxa"/>
            <w:vMerge/>
          </w:tcPr>
          <w:p w14:paraId="4101652C" w14:textId="77777777" w:rsidR="00183B91" w:rsidRPr="00735659" w:rsidRDefault="00183B91" w:rsidP="00183B9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48" w:type="dxa"/>
            <w:vMerge/>
          </w:tcPr>
          <w:p w14:paraId="4B99056E" w14:textId="77777777" w:rsidR="00183B91" w:rsidRPr="00735659" w:rsidRDefault="00183B91" w:rsidP="00183B9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528" w:type="dxa"/>
            <w:vMerge/>
          </w:tcPr>
          <w:p w14:paraId="1299C43A" w14:textId="77777777" w:rsidR="00183B91" w:rsidRPr="00735659" w:rsidRDefault="00183B91" w:rsidP="00183B9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73" w:type="dxa"/>
          </w:tcPr>
          <w:p w14:paraId="4DDBEF00" w14:textId="36558BF2" w:rsidR="00183B91" w:rsidRPr="00735659" w:rsidRDefault="2E2EEF4A" w:rsidP="00183B91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2E2EEF4A">
              <w:rPr>
                <w:rFonts w:ascii="BIZ UDP明朝 Medium" w:eastAsia="BIZ UDP明朝 Medium" w:hAnsi="BIZ UDP明朝 Medium"/>
                <w:sz w:val="16"/>
                <w:szCs w:val="16"/>
              </w:rPr>
              <w:t>印</w:t>
            </w:r>
          </w:p>
        </w:tc>
        <w:tc>
          <w:tcPr>
            <w:tcW w:w="528" w:type="dxa"/>
            <w:vMerge/>
          </w:tcPr>
          <w:p w14:paraId="3461D779" w14:textId="77777777" w:rsidR="00183B91" w:rsidRPr="00735659" w:rsidRDefault="00183B91" w:rsidP="00183B91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1211" w:type="dxa"/>
          </w:tcPr>
          <w:p w14:paraId="59F0D5E8" w14:textId="77777777" w:rsidR="00183B91" w:rsidRPr="00735659" w:rsidRDefault="00183B91" w:rsidP="00183B91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7356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印</w:t>
            </w:r>
          </w:p>
        </w:tc>
        <w:tc>
          <w:tcPr>
            <w:tcW w:w="528" w:type="dxa"/>
            <w:vMerge/>
          </w:tcPr>
          <w:p w14:paraId="3CF2D8B6" w14:textId="77777777" w:rsidR="00183B91" w:rsidRPr="00735659" w:rsidRDefault="00183B91" w:rsidP="00183B9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296" w:type="dxa"/>
          </w:tcPr>
          <w:p w14:paraId="2B6FF09C" w14:textId="77777777" w:rsidR="00183B91" w:rsidRPr="00735659" w:rsidRDefault="00183B91" w:rsidP="00183B91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7356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印</w:t>
            </w:r>
          </w:p>
        </w:tc>
        <w:tc>
          <w:tcPr>
            <w:tcW w:w="528" w:type="dxa"/>
            <w:vMerge/>
          </w:tcPr>
          <w:p w14:paraId="0FB78278" w14:textId="77777777" w:rsidR="00183B91" w:rsidRPr="00735659" w:rsidRDefault="00183B91" w:rsidP="00183B91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15" w:type="dxa"/>
          </w:tcPr>
          <w:p w14:paraId="13C71535" w14:textId="77777777" w:rsidR="00183B91" w:rsidRPr="00735659" w:rsidRDefault="00183B91" w:rsidP="00183B91">
            <w:pPr>
              <w:jc w:val="lef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735659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印</w:t>
            </w:r>
          </w:p>
        </w:tc>
      </w:tr>
    </w:tbl>
    <w:p w14:paraId="0CB30334" w14:textId="5FC79E06" w:rsidR="00FB3CEC" w:rsidRPr="00735659" w:rsidRDefault="00665E69" w:rsidP="00665E69">
      <w:pPr>
        <w:pStyle w:val="a3"/>
        <w:jc w:val="right"/>
        <w:rPr>
          <w:rFonts w:ascii="BIZ UDP明朝 Medium" w:eastAsia="BIZ UDP明朝 Medium" w:hAnsi="BIZ UDP明朝 Medium"/>
          <w:spacing w:val="0"/>
        </w:rPr>
      </w:pPr>
      <w:r w:rsidRPr="00735659">
        <w:rPr>
          <w:rFonts w:ascii="BIZ UDP明朝 Medium" w:eastAsia="BIZ UDP明朝 Medium" w:hAnsi="BIZ UDP明朝 Medium" w:hint="eastAsia"/>
          <w:spacing w:val="0"/>
        </w:rPr>
        <w:t>20</w:t>
      </w:r>
      <w:r w:rsidR="00C61EE6" w:rsidRPr="00735659">
        <w:rPr>
          <w:rFonts w:ascii="BIZ UDP明朝 Medium" w:eastAsia="BIZ UDP明朝 Medium" w:hAnsi="BIZ UDP明朝 Medium" w:hint="eastAsia"/>
          <w:spacing w:val="0"/>
        </w:rPr>
        <w:t>2</w:t>
      </w:r>
      <w:r w:rsidR="001D3454">
        <w:rPr>
          <w:rFonts w:ascii="BIZ UDP明朝 Medium" w:eastAsia="BIZ UDP明朝 Medium" w:hAnsi="BIZ UDP明朝 Medium" w:hint="eastAsia"/>
          <w:spacing w:val="0"/>
        </w:rPr>
        <w:t>20</w:t>
      </w:r>
      <w:r w:rsidR="00715EA9">
        <w:rPr>
          <w:rFonts w:ascii="BIZ UDP明朝 Medium" w:eastAsia="BIZ UDP明朝 Medium" w:hAnsi="BIZ UDP明朝 Medium" w:hint="eastAsia"/>
          <w:spacing w:val="0"/>
        </w:rPr>
        <w:t>80</w:t>
      </w:r>
      <w:r w:rsidR="001D3454">
        <w:rPr>
          <w:rFonts w:ascii="BIZ UDP明朝 Medium" w:eastAsia="BIZ UDP明朝 Medium" w:hAnsi="BIZ UDP明朝 Medium" w:hint="eastAsia"/>
          <w:spacing w:val="0"/>
        </w:rPr>
        <w:t>1</w:t>
      </w:r>
      <w:r w:rsidR="00715EA9">
        <w:rPr>
          <w:rFonts w:ascii="BIZ UDP明朝 Medium" w:eastAsia="BIZ UDP明朝 Medium" w:hAnsi="BIZ UDP明朝 Medium" w:hint="eastAsia"/>
          <w:spacing w:val="0"/>
        </w:rPr>
        <w:t>HP</w:t>
      </w:r>
      <w:bookmarkStart w:id="0" w:name="_GoBack"/>
      <w:bookmarkEnd w:id="0"/>
    </w:p>
    <w:sectPr w:rsidR="00FB3CEC" w:rsidRPr="00735659" w:rsidSect="0007406A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0A41" w14:textId="77777777" w:rsidR="00D07E3C" w:rsidRDefault="00D07E3C" w:rsidP="00700D77">
      <w:r>
        <w:separator/>
      </w:r>
    </w:p>
  </w:endnote>
  <w:endnote w:type="continuationSeparator" w:id="0">
    <w:p w14:paraId="62EBF3C5" w14:textId="77777777" w:rsidR="00D07E3C" w:rsidRDefault="00D07E3C" w:rsidP="0070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39945" w14:textId="77777777" w:rsidR="00D07E3C" w:rsidRDefault="00D07E3C" w:rsidP="00700D77">
      <w:r>
        <w:separator/>
      </w:r>
    </w:p>
  </w:footnote>
  <w:footnote w:type="continuationSeparator" w:id="0">
    <w:p w14:paraId="0562CB0E" w14:textId="77777777" w:rsidR="00D07E3C" w:rsidRDefault="00D07E3C" w:rsidP="00700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F20D0"/>
    <w:multiLevelType w:val="hybridMultilevel"/>
    <w:tmpl w:val="126ADBB4"/>
    <w:lvl w:ilvl="0" w:tplc="59D0F3FE">
      <w:start w:val="1"/>
      <w:numFmt w:val="decimalEnclosedCircle"/>
      <w:lvlText w:val="%1"/>
      <w:lvlJc w:val="left"/>
      <w:pPr>
        <w:ind w:left="37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1" w15:restartNumberingAfterBreak="0">
    <w:nsid w:val="7BF532DB"/>
    <w:multiLevelType w:val="hybridMultilevel"/>
    <w:tmpl w:val="7E528E5A"/>
    <w:lvl w:ilvl="0" w:tplc="96B8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EC"/>
    <w:rsid w:val="00000142"/>
    <w:rsid w:val="00073DC7"/>
    <w:rsid w:val="0007406A"/>
    <w:rsid w:val="00086032"/>
    <w:rsid w:val="00100EB7"/>
    <w:rsid w:val="00127914"/>
    <w:rsid w:val="00131BD5"/>
    <w:rsid w:val="00164480"/>
    <w:rsid w:val="00174A6B"/>
    <w:rsid w:val="00183B91"/>
    <w:rsid w:val="001D3454"/>
    <w:rsid w:val="00275638"/>
    <w:rsid w:val="0029589A"/>
    <w:rsid w:val="002A20D9"/>
    <w:rsid w:val="002A44A2"/>
    <w:rsid w:val="0033049F"/>
    <w:rsid w:val="00427B8B"/>
    <w:rsid w:val="00490666"/>
    <w:rsid w:val="00493A20"/>
    <w:rsid w:val="004C0D88"/>
    <w:rsid w:val="005D2CF5"/>
    <w:rsid w:val="00613B4C"/>
    <w:rsid w:val="00665E69"/>
    <w:rsid w:val="006B7C4E"/>
    <w:rsid w:val="00700D77"/>
    <w:rsid w:val="00712690"/>
    <w:rsid w:val="00715EA9"/>
    <w:rsid w:val="00726477"/>
    <w:rsid w:val="00735659"/>
    <w:rsid w:val="00780A6F"/>
    <w:rsid w:val="007D1A5C"/>
    <w:rsid w:val="007E5275"/>
    <w:rsid w:val="00811D85"/>
    <w:rsid w:val="0083430A"/>
    <w:rsid w:val="00840F16"/>
    <w:rsid w:val="00857881"/>
    <w:rsid w:val="0088211D"/>
    <w:rsid w:val="008851D0"/>
    <w:rsid w:val="008F06FB"/>
    <w:rsid w:val="009232D8"/>
    <w:rsid w:val="00960E35"/>
    <w:rsid w:val="009B0C9A"/>
    <w:rsid w:val="009E5CA2"/>
    <w:rsid w:val="00A516BC"/>
    <w:rsid w:val="00AF5798"/>
    <w:rsid w:val="00B2640B"/>
    <w:rsid w:val="00BD5C21"/>
    <w:rsid w:val="00C61EE6"/>
    <w:rsid w:val="00C769E2"/>
    <w:rsid w:val="00D07E3C"/>
    <w:rsid w:val="00D24A5E"/>
    <w:rsid w:val="00D652D5"/>
    <w:rsid w:val="00DE5CF5"/>
    <w:rsid w:val="00E025D6"/>
    <w:rsid w:val="00E64EA1"/>
    <w:rsid w:val="00EA2352"/>
    <w:rsid w:val="00EB6037"/>
    <w:rsid w:val="00F117D5"/>
    <w:rsid w:val="00F7328F"/>
    <w:rsid w:val="00FB3CEC"/>
    <w:rsid w:val="00FD46FA"/>
    <w:rsid w:val="00FD5E01"/>
    <w:rsid w:val="00FF06BB"/>
    <w:rsid w:val="2E2EE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6EC4A"/>
  <w15:docId w15:val="{519B3F81-B8B4-4E98-A7FA-ABCBA92E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Century" w:eastAsia="ＭＳ 明朝" w:hAnsi="Century" w:cs="ＭＳ 明朝"/>
      <w:spacing w:val="13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700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0D77"/>
  </w:style>
  <w:style w:type="paragraph" w:styleId="a6">
    <w:name w:val="footer"/>
    <w:basedOn w:val="a"/>
    <w:link w:val="a7"/>
    <w:uiPriority w:val="99"/>
    <w:unhideWhenUsed/>
    <w:rsid w:val="00700D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0D77"/>
  </w:style>
  <w:style w:type="table" w:styleId="a8">
    <w:name w:val="Table Grid"/>
    <w:basedOn w:val="a1"/>
    <w:uiPriority w:val="39"/>
    <w:rsid w:val="0007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44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44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&#21069;&#28580;&#12373;&#12435;&#36865;&#20184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7FFDCA394F4083F79C4F2D638F38" ma:contentTypeVersion="" ma:contentTypeDescription="新しいドキュメントを作成します。" ma:contentTypeScope="" ma:versionID="4be9ba881fcdea90d729f7577f4e09b1">
  <xsd:schema xmlns:xsd="http://www.w3.org/2001/XMLSchema" xmlns:xs="http://www.w3.org/2001/XMLSchema" xmlns:p="http://schemas.microsoft.com/office/2006/metadata/properties" xmlns:ns2="2E86A12B-A998-4CE8-B7F3-DF7AFB94299B" xmlns:ns3="067f7134-2d13-4265-8bcb-65736bce7123" xmlns:ns4="2e86a12b-a998-4ce8-b7f3-df7afb94299b" targetNamespace="http://schemas.microsoft.com/office/2006/metadata/properties" ma:root="true" ma:fieldsID="73102e6101aa1d70f3154a1607c0d554" ns2:_="" ns3:_="" ns4:_="">
    <xsd:import namespace="2E86A12B-A998-4CE8-B7F3-DF7AFB94299B"/>
    <xsd:import namespace="067f7134-2d13-4265-8bcb-65736bce7123"/>
    <xsd:import namespace="2e86a12b-a998-4ce8-b7f3-df7afb94299b"/>
    <xsd:element name="properties">
      <xsd:complexType>
        <xsd:sequence>
          <xsd:element name="documentManagement">
            <xsd:complexType>
              <xsd:all>
                <xsd:element ref="ns2:Explana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Explanation" ma:index="8" nillable="true" ma:displayName="説明" ma:internalName="Explana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f7134-2d13-4265-8bcb-65736bce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lanation xmlns="2E86A12B-A998-4CE8-B7F3-DF7AFB94299B" xsi:nil="true"/>
  </documentManagement>
</p:properties>
</file>

<file path=customXml/itemProps1.xml><?xml version="1.0" encoding="utf-8"?>
<ds:datastoreItem xmlns:ds="http://schemas.openxmlformats.org/officeDocument/2006/customXml" ds:itemID="{10D4B636-C23B-4D3B-9E2D-118068403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6A12B-A998-4CE8-B7F3-DF7AFB94299B"/>
    <ds:schemaRef ds:uri="067f7134-2d13-4265-8bcb-65736bce7123"/>
    <ds:schemaRef ds:uri="2e86a12b-a998-4ce8-b7f3-df7afb94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CA50C-45F8-459D-8D9F-7544F276D3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458D54-DBF4-4FD6-9504-75FDBE4095B0}">
  <ds:schemaRefs>
    <ds:schemaRef ds:uri="http://schemas.microsoft.com/office/2006/metadata/properties"/>
    <ds:schemaRef ds:uri="http://schemas.microsoft.com/office/infopath/2007/PartnerControls"/>
    <ds:schemaRef ds:uri="2E86A12B-A998-4CE8-B7F3-DF7AFB9429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365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Takayama</dc:creator>
  <cp:lastModifiedBy>高山　千里</cp:lastModifiedBy>
  <cp:revision>13</cp:revision>
  <cp:lastPrinted>2022-04-13T05:15:00Z</cp:lastPrinted>
  <dcterms:created xsi:type="dcterms:W3CDTF">2022-04-13T05:15:00Z</dcterms:created>
  <dcterms:modified xsi:type="dcterms:W3CDTF">2022-07-22T07:15:00Z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0x010100E3B87FFDCA394F4083F79C4F2D638F38</vt:lpwstr>
  </property>
</Properties>
</file>